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B" w:rsidRDefault="00ED655B" w:rsidP="00775C37">
      <w:pPr>
        <w:jc w:val="center"/>
      </w:pPr>
      <w:r w:rsidRPr="002E35E6">
        <w:rPr>
          <w:rFonts w:hint="eastAsia"/>
          <w:b/>
          <w:sz w:val="24"/>
          <w:szCs w:val="24"/>
        </w:rPr>
        <w:t>测试费申请单</w:t>
      </w:r>
      <w:r>
        <w:t xml:space="preserve">                 </w:t>
      </w:r>
    </w:p>
    <w:p w:rsidR="00ED655B" w:rsidRDefault="00ED655B" w:rsidP="00A16D54">
      <w:pPr>
        <w:ind w:firstLineChars="800" w:firstLine="31680"/>
      </w:pPr>
      <w:r>
        <w:t xml:space="preserve">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1843"/>
        <w:gridCol w:w="287"/>
        <w:gridCol w:w="669"/>
        <w:gridCol w:w="1134"/>
        <w:gridCol w:w="328"/>
        <w:gridCol w:w="664"/>
        <w:gridCol w:w="1468"/>
      </w:tblGrid>
      <w:tr w:rsidR="00ED655B" w:rsidRPr="009D43EF" w:rsidTr="009D43EF">
        <w:tc>
          <w:tcPr>
            <w:tcW w:w="2129" w:type="dxa"/>
          </w:tcPr>
          <w:p w:rsidR="00ED655B" w:rsidRPr="009D43EF" w:rsidRDefault="00ED655B" w:rsidP="00DD04DD">
            <w:r w:rsidRPr="009D43EF">
              <w:rPr>
                <w:rFonts w:hint="eastAsia"/>
              </w:rPr>
              <w:t>申请人</w:t>
            </w:r>
          </w:p>
        </w:tc>
        <w:tc>
          <w:tcPr>
            <w:tcW w:w="2130" w:type="dxa"/>
            <w:gridSpan w:val="2"/>
          </w:tcPr>
          <w:p w:rsidR="00ED655B" w:rsidRPr="009D43EF" w:rsidRDefault="00ED655B" w:rsidP="00DD04DD"/>
        </w:tc>
        <w:tc>
          <w:tcPr>
            <w:tcW w:w="2131" w:type="dxa"/>
            <w:gridSpan w:val="3"/>
          </w:tcPr>
          <w:p w:rsidR="00ED655B" w:rsidRPr="009D43EF" w:rsidRDefault="00ED655B" w:rsidP="00DD04DD">
            <w:r w:rsidRPr="009D43EF">
              <w:rPr>
                <w:rFonts w:hint="eastAsia"/>
              </w:rPr>
              <w:t>注册账号</w:t>
            </w:r>
          </w:p>
        </w:tc>
        <w:tc>
          <w:tcPr>
            <w:tcW w:w="2132" w:type="dxa"/>
            <w:gridSpan w:val="2"/>
          </w:tcPr>
          <w:p w:rsidR="00ED655B" w:rsidRPr="009D43EF" w:rsidRDefault="00ED655B" w:rsidP="00DD04DD"/>
        </w:tc>
      </w:tr>
      <w:tr w:rsidR="00ED655B" w:rsidRPr="009D43EF" w:rsidTr="009D43EF">
        <w:tc>
          <w:tcPr>
            <w:tcW w:w="2129" w:type="dxa"/>
          </w:tcPr>
          <w:p w:rsidR="00ED655B" w:rsidRPr="009D43EF" w:rsidRDefault="00ED655B" w:rsidP="00DD04DD">
            <w:r w:rsidRPr="009D43EF">
              <w:rPr>
                <w:rFonts w:hint="eastAsia"/>
              </w:rPr>
              <w:t>测试费金额</w:t>
            </w:r>
          </w:p>
        </w:tc>
        <w:tc>
          <w:tcPr>
            <w:tcW w:w="2130" w:type="dxa"/>
            <w:gridSpan w:val="2"/>
          </w:tcPr>
          <w:p w:rsidR="00ED655B" w:rsidRPr="009D43EF" w:rsidRDefault="00ED655B" w:rsidP="00DD04DD"/>
        </w:tc>
        <w:tc>
          <w:tcPr>
            <w:tcW w:w="2131" w:type="dxa"/>
            <w:gridSpan w:val="3"/>
          </w:tcPr>
          <w:p w:rsidR="00ED655B" w:rsidRPr="009D43EF" w:rsidRDefault="00ED655B" w:rsidP="00DD04DD">
            <w:r w:rsidRPr="009D43EF">
              <w:rPr>
                <w:rFonts w:hint="eastAsia"/>
              </w:rPr>
              <w:t>支付方式</w:t>
            </w:r>
          </w:p>
        </w:tc>
        <w:tc>
          <w:tcPr>
            <w:tcW w:w="2132" w:type="dxa"/>
            <w:gridSpan w:val="2"/>
          </w:tcPr>
          <w:p w:rsidR="00ED655B" w:rsidRPr="009D43EF" w:rsidRDefault="00ED655B" w:rsidP="00DD04DD">
            <w:r w:rsidRPr="009D43EF">
              <w:rPr>
                <w:rFonts w:ascii="宋体" w:hAnsi="宋体" w:hint="eastAsia"/>
              </w:rPr>
              <w:t>□</w:t>
            </w:r>
            <w:r w:rsidRPr="009D43EF">
              <w:rPr>
                <w:rFonts w:hint="eastAsia"/>
              </w:rPr>
              <w:t>现金</w:t>
            </w:r>
            <w:r w:rsidRPr="009D43EF">
              <w:t xml:space="preserve">   </w:t>
            </w:r>
            <w:r w:rsidRPr="009D43EF">
              <w:rPr>
                <w:rFonts w:ascii="宋体" w:hAnsi="宋体" w:hint="eastAsia"/>
              </w:rPr>
              <w:t>□转账</w:t>
            </w:r>
          </w:p>
        </w:tc>
      </w:tr>
      <w:tr w:rsidR="00ED655B" w:rsidRPr="009D43EF" w:rsidTr="009D43EF">
        <w:tc>
          <w:tcPr>
            <w:tcW w:w="2129" w:type="dxa"/>
          </w:tcPr>
          <w:p w:rsidR="00ED655B" w:rsidRPr="009D43EF" w:rsidRDefault="00ED655B" w:rsidP="00DD04DD">
            <w:r w:rsidRPr="009D43EF">
              <w:rPr>
                <w:rFonts w:hint="eastAsia"/>
              </w:rPr>
              <w:t>经费项目号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</w:tcPr>
          <w:p w:rsidR="00ED655B" w:rsidRPr="009D43EF" w:rsidRDefault="00ED655B" w:rsidP="00DD04DD">
            <w:pPr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DD04DD">
            <w:pPr>
              <w:rPr>
                <w:rFonts w:ascii="宋体"/>
              </w:rPr>
            </w:pPr>
            <w:r w:rsidRPr="009D43EF">
              <w:rPr>
                <w:rFonts w:ascii="宋体" w:hAnsi="宋体" w:hint="eastAsia"/>
              </w:rPr>
              <w:t>收据单号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655B" w:rsidRPr="009D43EF" w:rsidRDefault="00ED655B" w:rsidP="00DD04DD">
            <w:pPr>
              <w:rPr>
                <w:rFonts w:ascii="宋体"/>
              </w:rPr>
            </w:pPr>
          </w:p>
        </w:tc>
      </w:tr>
      <w:tr w:rsidR="00ED655B" w:rsidRPr="009D43EF" w:rsidTr="009D43EF">
        <w:trPr>
          <w:trHeight w:val="498"/>
        </w:trPr>
        <w:tc>
          <w:tcPr>
            <w:tcW w:w="2129" w:type="dxa"/>
          </w:tcPr>
          <w:p w:rsidR="00ED655B" w:rsidRPr="009D43EF" w:rsidRDefault="00ED655B" w:rsidP="00DD04DD">
            <w:r w:rsidRPr="009D43EF">
              <w:rPr>
                <w:rFonts w:hint="eastAsia"/>
              </w:rPr>
              <w:t>凭单号（财务处填写）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D655B" w:rsidRPr="009D43EF" w:rsidRDefault="00ED655B" w:rsidP="009D4F69"/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ind w:left="152"/>
            </w:pPr>
            <w:r w:rsidRPr="009D43EF">
              <w:rPr>
                <w:rFonts w:hint="eastAsia"/>
              </w:rPr>
              <w:t>时间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F69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F69">
            <w:r w:rsidRPr="009D43EF">
              <w:rPr>
                <w:rFonts w:hint="eastAsia"/>
              </w:rPr>
              <w:t>经办人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ED655B" w:rsidRPr="009D43EF" w:rsidRDefault="00ED655B" w:rsidP="009D4F69"/>
        </w:tc>
      </w:tr>
      <w:tr w:rsidR="00ED655B" w:rsidRPr="009D43EF" w:rsidTr="009D43EF">
        <w:trPr>
          <w:trHeight w:val="792"/>
        </w:trPr>
        <w:tc>
          <w:tcPr>
            <w:tcW w:w="8522" w:type="dxa"/>
            <w:gridSpan w:val="8"/>
          </w:tcPr>
          <w:p w:rsidR="00ED655B" w:rsidRPr="009D43EF" w:rsidRDefault="00ED655B" w:rsidP="00DD04DD">
            <w:r>
              <w:rPr>
                <w:rFonts w:hint="eastAsia"/>
              </w:rPr>
              <w:t>财务</w:t>
            </w:r>
            <w:r w:rsidRPr="009D43EF">
              <w:rPr>
                <w:rFonts w:hint="eastAsia"/>
              </w:rPr>
              <w:t>入账确认</w:t>
            </w:r>
          </w:p>
          <w:p w:rsidR="00ED655B" w:rsidRPr="009D43EF" w:rsidRDefault="00ED655B" w:rsidP="00ED655B">
            <w:pPr>
              <w:ind w:firstLineChars="100" w:firstLine="31680"/>
              <w:rPr>
                <w:u w:val="single"/>
              </w:rPr>
            </w:pPr>
            <w:r w:rsidRPr="009D43EF">
              <w:rPr>
                <w:rFonts w:hint="eastAsia"/>
              </w:rPr>
              <w:t>实验室处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            </w:t>
            </w:r>
            <w:r w:rsidRPr="009D43EF">
              <w:rPr>
                <w:rFonts w:hint="eastAsia"/>
              </w:rPr>
              <w:t>入账人签字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</w:t>
            </w:r>
            <w:r w:rsidRPr="009D43EF">
              <w:rPr>
                <w:rFonts w:hint="eastAsia"/>
              </w:rPr>
              <w:t>证件号</w:t>
            </w:r>
            <w:r w:rsidRPr="009D43EF">
              <w:rPr>
                <w:u w:val="single"/>
              </w:rPr>
              <w:t xml:space="preserve">               </w:t>
            </w:r>
          </w:p>
        </w:tc>
      </w:tr>
    </w:tbl>
    <w:p w:rsidR="00ED655B" w:rsidRDefault="00ED655B" w:rsidP="00315354">
      <w:r>
        <w:rPr>
          <w:rFonts w:hint="eastAsia"/>
        </w:rPr>
        <w:t>备注：本表一式三份，本联财务处保存，凭本联和收据入账</w:t>
      </w:r>
      <w:r>
        <w:t>;</w:t>
      </w:r>
      <w:r w:rsidRPr="00775C37">
        <w:t xml:space="preserve"> </w:t>
      </w:r>
      <w:r>
        <w:rPr>
          <w:rFonts w:hint="eastAsia"/>
        </w:rPr>
        <w:t>账户：</w:t>
      </w:r>
      <w:r>
        <w:t>SR3333G07005.</w:t>
      </w:r>
    </w:p>
    <w:p w:rsidR="00ED655B" w:rsidRPr="00200D73" w:rsidRDefault="00ED655B" w:rsidP="00200D73">
      <w:pPr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 xml:space="preserve">                                                                     </w:t>
      </w:r>
    </w:p>
    <w:p w:rsidR="00ED655B" w:rsidRDefault="00ED655B" w:rsidP="00A16D54">
      <w:pPr>
        <w:ind w:firstLineChars="1550" w:firstLine="31680"/>
      </w:pPr>
      <w:r w:rsidRPr="002E35E6">
        <w:rPr>
          <w:rFonts w:hint="eastAsia"/>
          <w:b/>
          <w:sz w:val="24"/>
          <w:szCs w:val="24"/>
        </w:rPr>
        <w:t>测试费申请单</w:t>
      </w:r>
      <w:r>
        <w:t xml:space="preserve">                           </w:t>
      </w:r>
    </w:p>
    <w:p w:rsidR="00ED655B" w:rsidRDefault="00ED655B" w:rsidP="00200D73">
      <w:pPr>
        <w:jc w:val="center"/>
      </w:pPr>
      <w:r>
        <w:t xml:space="preserve">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2085"/>
        <w:gridCol w:w="45"/>
        <w:gridCol w:w="762"/>
        <w:gridCol w:w="1183"/>
        <w:gridCol w:w="186"/>
        <w:gridCol w:w="806"/>
        <w:gridCol w:w="1326"/>
      </w:tblGrid>
      <w:tr w:rsidR="00ED655B" w:rsidRPr="009D43EF" w:rsidTr="009D43EF">
        <w:tc>
          <w:tcPr>
            <w:tcW w:w="2129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申请人</w:t>
            </w:r>
          </w:p>
        </w:tc>
        <w:tc>
          <w:tcPr>
            <w:tcW w:w="2130" w:type="dxa"/>
            <w:gridSpan w:val="2"/>
          </w:tcPr>
          <w:p w:rsidR="00ED655B" w:rsidRPr="009D43EF" w:rsidRDefault="00ED655B" w:rsidP="009D43EF"/>
        </w:tc>
        <w:tc>
          <w:tcPr>
            <w:tcW w:w="2131" w:type="dxa"/>
            <w:gridSpan w:val="3"/>
          </w:tcPr>
          <w:p w:rsidR="00ED655B" w:rsidRPr="009D43EF" w:rsidRDefault="00ED655B" w:rsidP="009D43EF">
            <w:r w:rsidRPr="009D43EF">
              <w:rPr>
                <w:rFonts w:hint="eastAsia"/>
              </w:rPr>
              <w:t>注册账号</w:t>
            </w:r>
          </w:p>
        </w:tc>
        <w:tc>
          <w:tcPr>
            <w:tcW w:w="2132" w:type="dxa"/>
            <w:gridSpan w:val="2"/>
          </w:tcPr>
          <w:p w:rsidR="00ED655B" w:rsidRPr="009D43EF" w:rsidRDefault="00ED655B" w:rsidP="009D43EF"/>
        </w:tc>
      </w:tr>
      <w:tr w:rsidR="00ED655B" w:rsidRPr="009D43EF" w:rsidTr="009D43EF">
        <w:tc>
          <w:tcPr>
            <w:tcW w:w="2129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测试费金额</w:t>
            </w:r>
          </w:p>
        </w:tc>
        <w:tc>
          <w:tcPr>
            <w:tcW w:w="2130" w:type="dxa"/>
            <w:gridSpan w:val="2"/>
          </w:tcPr>
          <w:p w:rsidR="00ED655B" w:rsidRPr="009D43EF" w:rsidRDefault="00ED655B" w:rsidP="009D43EF"/>
        </w:tc>
        <w:tc>
          <w:tcPr>
            <w:tcW w:w="2131" w:type="dxa"/>
            <w:gridSpan w:val="3"/>
          </w:tcPr>
          <w:p w:rsidR="00ED655B" w:rsidRPr="009D43EF" w:rsidRDefault="00ED655B" w:rsidP="009D43EF">
            <w:r w:rsidRPr="009D43EF">
              <w:rPr>
                <w:rFonts w:hint="eastAsia"/>
              </w:rPr>
              <w:t>支付方式</w:t>
            </w:r>
          </w:p>
        </w:tc>
        <w:tc>
          <w:tcPr>
            <w:tcW w:w="2132" w:type="dxa"/>
            <w:gridSpan w:val="2"/>
          </w:tcPr>
          <w:p w:rsidR="00ED655B" w:rsidRPr="009D43EF" w:rsidRDefault="00ED655B" w:rsidP="009D43EF">
            <w:r w:rsidRPr="009D43EF">
              <w:rPr>
                <w:rFonts w:ascii="宋体" w:hAnsi="宋体" w:hint="eastAsia"/>
              </w:rPr>
              <w:t>□</w:t>
            </w:r>
            <w:r w:rsidRPr="009D43EF">
              <w:rPr>
                <w:rFonts w:hint="eastAsia"/>
              </w:rPr>
              <w:t>现金</w:t>
            </w:r>
            <w:r w:rsidRPr="009D43EF">
              <w:t xml:space="preserve">   </w:t>
            </w:r>
            <w:r w:rsidRPr="009D43EF">
              <w:rPr>
                <w:rFonts w:ascii="宋体" w:hAnsi="宋体" w:hint="eastAsia"/>
              </w:rPr>
              <w:t>□转账</w:t>
            </w:r>
          </w:p>
        </w:tc>
      </w:tr>
      <w:tr w:rsidR="00ED655B" w:rsidRPr="009D43EF" w:rsidTr="009D43EF">
        <w:tc>
          <w:tcPr>
            <w:tcW w:w="2129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经费项目号</w:t>
            </w:r>
          </w:p>
        </w:tc>
        <w:tc>
          <w:tcPr>
            <w:tcW w:w="2892" w:type="dxa"/>
            <w:gridSpan w:val="3"/>
            <w:tcBorders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  <w:r w:rsidRPr="009D43EF">
              <w:rPr>
                <w:rFonts w:ascii="宋体" w:hAnsi="宋体" w:hint="eastAsia"/>
              </w:rPr>
              <w:t>收据单号</w:t>
            </w:r>
          </w:p>
        </w:tc>
        <w:tc>
          <w:tcPr>
            <w:tcW w:w="2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</w:p>
        </w:tc>
      </w:tr>
      <w:tr w:rsidR="00ED655B" w:rsidRPr="009D43EF" w:rsidTr="009D43EF">
        <w:tc>
          <w:tcPr>
            <w:tcW w:w="2129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凭单号（财务处填写）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ED655B" w:rsidRPr="009D43EF" w:rsidRDefault="00ED655B" w:rsidP="009D43EF"/>
        </w:tc>
        <w:tc>
          <w:tcPr>
            <w:tcW w:w="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r w:rsidRPr="009D43EF">
              <w:rPr>
                <w:rFonts w:hint="eastAsia"/>
              </w:rPr>
              <w:t>时间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ind w:left="99"/>
            </w:pPr>
            <w:r w:rsidRPr="009D43EF">
              <w:rPr>
                <w:rFonts w:hint="eastAsia"/>
              </w:rPr>
              <w:t>经办人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ED655B" w:rsidRPr="009D43EF" w:rsidRDefault="00ED655B" w:rsidP="009D43EF"/>
        </w:tc>
      </w:tr>
      <w:tr w:rsidR="00ED655B" w:rsidRPr="009D43EF" w:rsidTr="009D43EF">
        <w:trPr>
          <w:trHeight w:val="716"/>
        </w:trPr>
        <w:tc>
          <w:tcPr>
            <w:tcW w:w="8522" w:type="dxa"/>
            <w:gridSpan w:val="8"/>
          </w:tcPr>
          <w:p w:rsidR="00ED655B" w:rsidRPr="009D43EF" w:rsidRDefault="00ED655B" w:rsidP="009D43EF">
            <w:r>
              <w:rPr>
                <w:rFonts w:hint="eastAsia"/>
              </w:rPr>
              <w:t>系统</w:t>
            </w:r>
            <w:r w:rsidRPr="009D43EF">
              <w:rPr>
                <w:rFonts w:hint="eastAsia"/>
              </w:rPr>
              <w:t>入账确认</w:t>
            </w:r>
          </w:p>
          <w:p w:rsidR="00ED655B" w:rsidRPr="009D43EF" w:rsidRDefault="00ED655B" w:rsidP="00ED655B">
            <w:pPr>
              <w:ind w:firstLineChars="150" w:firstLine="31680"/>
              <w:rPr>
                <w:u w:val="single"/>
              </w:rPr>
            </w:pPr>
            <w:r w:rsidRPr="009D43EF">
              <w:rPr>
                <w:rFonts w:hint="eastAsia"/>
              </w:rPr>
              <w:t>实验室处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            </w:t>
            </w:r>
            <w:r w:rsidRPr="009D43EF">
              <w:rPr>
                <w:rFonts w:hint="eastAsia"/>
              </w:rPr>
              <w:t>入账人签字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</w:t>
            </w:r>
            <w:r w:rsidRPr="009D43EF">
              <w:rPr>
                <w:rFonts w:hint="eastAsia"/>
              </w:rPr>
              <w:t>证件号</w:t>
            </w:r>
            <w:r w:rsidRPr="009D43EF">
              <w:rPr>
                <w:u w:val="single"/>
              </w:rPr>
              <w:t xml:space="preserve">               </w:t>
            </w:r>
          </w:p>
        </w:tc>
      </w:tr>
    </w:tbl>
    <w:p w:rsidR="00ED655B" w:rsidRDefault="00ED655B" w:rsidP="00315354">
      <w:r>
        <w:rPr>
          <w:rFonts w:hint="eastAsia"/>
        </w:rPr>
        <w:t>备注：本表一式三份，本联实验室处留存</w:t>
      </w:r>
    </w:p>
    <w:p w:rsidR="00ED655B" w:rsidRPr="00200D73" w:rsidRDefault="00ED655B" w:rsidP="00200D73">
      <w:pPr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 xml:space="preserve">                                                                      </w:t>
      </w:r>
    </w:p>
    <w:p w:rsidR="00ED655B" w:rsidRDefault="00ED655B" w:rsidP="00A16D54">
      <w:pPr>
        <w:ind w:firstLineChars="1550" w:firstLine="31680"/>
      </w:pPr>
      <w:r w:rsidRPr="002E35E6">
        <w:rPr>
          <w:rFonts w:hint="eastAsia"/>
          <w:b/>
          <w:sz w:val="24"/>
          <w:szCs w:val="24"/>
        </w:rPr>
        <w:t>测试费申请单</w:t>
      </w:r>
      <w:r>
        <w:t xml:space="preserve">                           </w:t>
      </w:r>
    </w:p>
    <w:p w:rsidR="00ED655B" w:rsidRDefault="00ED655B" w:rsidP="00200D73">
      <w:pPr>
        <w:jc w:val="center"/>
      </w:pPr>
      <w:r>
        <w:t xml:space="preserve">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2129"/>
        <w:gridCol w:w="808"/>
        <w:gridCol w:w="1129"/>
        <w:gridCol w:w="196"/>
        <w:gridCol w:w="703"/>
        <w:gridCol w:w="1428"/>
      </w:tblGrid>
      <w:tr w:rsidR="00ED655B" w:rsidRPr="009D43EF" w:rsidTr="009D43EF">
        <w:tc>
          <w:tcPr>
            <w:tcW w:w="2130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申请人</w:t>
            </w:r>
          </w:p>
        </w:tc>
        <w:tc>
          <w:tcPr>
            <w:tcW w:w="2130" w:type="dxa"/>
          </w:tcPr>
          <w:p w:rsidR="00ED655B" w:rsidRPr="009D43EF" w:rsidRDefault="00ED655B" w:rsidP="009D43EF"/>
        </w:tc>
        <w:tc>
          <w:tcPr>
            <w:tcW w:w="2131" w:type="dxa"/>
            <w:gridSpan w:val="3"/>
          </w:tcPr>
          <w:p w:rsidR="00ED655B" w:rsidRPr="009D43EF" w:rsidRDefault="00ED655B" w:rsidP="009D43EF">
            <w:r w:rsidRPr="009D43EF">
              <w:rPr>
                <w:rFonts w:hint="eastAsia"/>
              </w:rPr>
              <w:t>注册账号</w:t>
            </w:r>
          </w:p>
        </w:tc>
        <w:tc>
          <w:tcPr>
            <w:tcW w:w="2131" w:type="dxa"/>
            <w:gridSpan w:val="2"/>
          </w:tcPr>
          <w:p w:rsidR="00ED655B" w:rsidRPr="009D43EF" w:rsidRDefault="00ED655B" w:rsidP="009D43EF"/>
        </w:tc>
      </w:tr>
      <w:tr w:rsidR="00ED655B" w:rsidRPr="009D43EF" w:rsidTr="009D43EF">
        <w:tc>
          <w:tcPr>
            <w:tcW w:w="2130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测试费金额</w:t>
            </w:r>
          </w:p>
        </w:tc>
        <w:tc>
          <w:tcPr>
            <w:tcW w:w="2130" w:type="dxa"/>
          </w:tcPr>
          <w:p w:rsidR="00ED655B" w:rsidRPr="009D43EF" w:rsidRDefault="00ED655B" w:rsidP="009D43EF"/>
        </w:tc>
        <w:tc>
          <w:tcPr>
            <w:tcW w:w="2131" w:type="dxa"/>
            <w:gridSpan w:val="3"/>
          </w:tcPr>
          <w:p w:rsidR="00ED655B" w:rsidRPr="009D43EF" w:rsidRDefault="00ED655B" w:rsidP="009D43EF">
            <w:r w:rsidRPr="009D43EF">
              <w:rPr>
                <w:rFonts w:hint="eastAsia"/>
              </w:rPr>
              <w:t>支付方式</w:t>
            </w:r>
          </w:p>
        </w:tc>
        <w:tc>
          <w:tcPr>
            <w:tcW w:w="2131" w:type="dxa"/>
            <w:gridSpan w:val="2"/>
          </w:tcPr>
          <w:p w:rsidR="00ED655B" w:rsidRPr="009D43EF" w:rsidRDefault="00ED655B" w:rsidP="009D43EF">
            <w:r w:rsidRPr="009D43EF">
              <w:rPr>
                <w:rFonts w:ascii="宋体" w:hAnsi="宋体" w:hint="eastAsia"/>
              </w:rPr>
              <w:t>□</w:t>
            </w:r>
            <w:r w:rsidRPr="009D43EF">
              <w:rPr>
                <w:rFonts w:hint="eastAsia"/>
              </w:rPr>
              <w:t>现金</w:t>
            </w:r>
            <w:r w:rsidRPr="009D43EF">
              <w:t xml:space="preserve">   </w:t>
            </w:r>
            <w:r w:rsidRPr="009D43EF">
              <w:rPr>
                <w:rFonts w:ascii="宋体" w:hAnsi="宋体" w:hint="eastAsia"/>
              </w:rPr>
              <w:t>□转账</w:t>
            </w:r>
          </w:p>
        </w:tc>
      </w:tr>
      <w:tr w:rsidR="00ED655B" w:rsidRPr="009D43EF" w:rsidTr="009D43EF">
        <w:tc>
          <w:tcPr>
            <w:tcW w:w="2130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经费项目号</w:t>
            </w:r>
          </w:p>
        </w:tc>
        <w:tc>
          <w:tcPr>
            <w:tcW w:w="2938" w:type="dxa"/>
            <w:gridSpan w:val="2"/>
            <w:tcBorders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  <w:r w:rsidRPr="009D43EF">
              <w:rPr>
                <w:rFonts w:ascii="宋体" w:hAnsi="宋体" w:hint="eastAsia"/>
              </w:rPr>
              <w:t>收据单号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pPr>
              <w:rPr>
                <w:rFonts w:ascii="宋体"/>
              </w:rPr>
            </w:pPr>
          </w:p>
        </w:tc>
      </w:tr>
      <w:tr w:rsidR="00ED655B" w:rsidRPr="009D43EF" w:rsidTr="009D43EF">
        <w:tc>
          <w:tcPr>
            <w:tcW w:w="2130" w:type="dxa"/>
          </w:tcPr>
          <w:p w:rsidR="00ED655B" w:rsidRPr="009D43EF" w:rsidRDefault="00ED655B" w:rsidP="009D43EF">
            <w:r w:rsidRPr="009D43EF">
              <w:rPr>
                <w:rFonts w:hint="eastAsia"/>
              </w:rPr>
              <w:t>凭单号（财务处填写）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D655B" w:rsidRPr="009D43EF" w:rsidRDefault="00ED655B" w:rsidP="009D43EF"/>
        </w:tc>
        <w:tc>
          <w:tcPr>
            <w:tcW w:w="808" w:type="dxa"/>
            <w:tcBorders>
              <w:right w:val="single" w:sz="4" w:space="0" w:color="auto"/>
            </w:tcBorders>
          </w:tcPr>
          <w:p w:rsidR="00ED655B" w:rsidRPr="009D43EF" w:rsidRDefault="00ED655B" w:rsidP="009D43EF">
            <w:pPr>
              <w:ind w:left="37"/>
            </w:pPr>
            <w:r w:rsidRPr="009D43EF">
              <w:rPr>
                <w:rFonts w:hint="eastAsia"/>
              </w:rPr>
              <w:t>时间：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/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5B" w:rsidRPr="009D43EF" w:rsidRDefault="00ED655B" w:rsidP="009D43EF">
            <w:r w:rsidRPr="009D43EF">
              <w:rPr>
                <w:rFonts w:hint="eastAsia"/>
              </w:rPr>
              <w:t>经办人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ED655B" w:rsidRPr="009D43EF" w:rsidRDefault="00ED655B" w:rsidP="009D43EF"/>
        </w:tc>
      </w:tr>
      <w:tr w:rsidR="00ED655B" w:rsidRPr="009D43EF" w:rsidTr="009D43EF">
        <w:trPr>
          <w:trHeight w:val="716"/>
        </w:trPr>
        <w:tc>
          <w:tcPr>
            <w:tcW w:w="8522" w:type="dxa"/>
            <w:gridSpan w:val="7"/>
          </w:tcPr>
          <w:p w:rsidR="00ED655B" w:rsidRPr="009D43EF" w:rsidRDefault="00ED655B" w:rsidP="009D43EF">
            <w:r>
              <w:rPr>
                <w:rFonts w:hint="eastAsia"/>
              </w:rPr>
              <w:t>系统</w:t>
            </w:r>
            <w:r w:rsidRPr="009D43EF">
              <w:rPr>
                <w:rFonts w:hint="eastAsia"/>
              </w:rPr>
              <w:t>入账确认</w:t>
            </w:r>
          </w:p>
          <w:p w:rsidR="00ED655B" w:rsidRPr="009D43EF" w:rsidRDefault="00ED655B" w:rsidP="00ED655B">
            <w:pPr>
              <w:ind w:firstLineChars="150" w:firstLine="31680"/>
              <w:rPr>
                <w:u w:val="single"/>
              </w:rPr>
            </w:pPr>
            <w:r w:rsidRPr="009D43EF">
              <w:rPr>
                <w:rFonts w:hint="eastAsia"/>
              </w:rPr>
              <w:t>实验室处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            </w:t>
            </w:r>
            <w:r w:rsidRPr="009D43EF">
              <w:rPr>
                <w:rFonts w:hint="eastAsia"/>
              </w:rPr>
              <w:t>入账人签字</w:t>
            </w:r>
            <w:r w:rsidRPr="009D43EF">
              <w:rPr>
                <w:u w:val="single"/>
              </w:rPr>
              <w:t xml:space="preserve">            </w:t>
            </w:r>
            <w:r w:rsidRPr="009D43EF">
              <w:t xml:space="preserve"> </w:t>
            </w:r>
            <w:r w:rsidRPr="009D43EF">
              <w:rPr>
                <w:rFonts w:hint="eastAsia"/>
              </w:rPr>
              <w:t>证件号</w:t>
            </w:r>
            <w:r w:rsidRPr="009D43EF">
              <w:rPr>
                <w:u w:val="single"/>
              </w:rPr>
              <w:t xml:space="preserve">               </w:t>
            </w:r>
          </w:p>
        </w:tc>
      </w:tr>
    </w:tbl>
    <w:p w:rsidR="00ED655B" w:rsidRDefault="00ED655B">
      <w:r>
        <w:rPr>
          <w:rFonts w:hint="eastAsia"/>
        </w:rPr>
        <w:t>备注：本表一式三份，本联个人留存</w:t>
      </w:r>
    </w:p>
    <w:sectPr w:rsidR="00ED655B" w:rsidSect="00564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B" w:rsidRDefault="00ED655B" w:rsidP="00315354">
      <w:pPr>
        <w:spacing w:line="240" w:lineRule="auto"/>
      </w:pPr>
      <w:r>
        <w:separator/>
      </w:r>
    </w:p>
  </w:endnote>
  <w:endnote w:type="continuationSeparator" w:id="0">
    <w:p w:rsidR="00ED655B" w:rsidRDefault="00ED655B" w:rsidP="00315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B" w:rsidRDefault="00ED655B" w:rsidP="00315354">
      <w:pPr>
        <w:spacing w:line="240" w:lineRule="auto"/>
      </w:pPr>
      <w:r>
        <w:separator/>
      </w:r>
    </w:p>
  </w:footnote>
  <w:footnote w:type="continuationSeparator" w:id="0">
    <w:p w:rsidR="00ED655B" w:rsidRDefault="00ED655B" w:rsidP="00315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54"/>
    <w:rsid w:val="001B6AF9"/>
    <w:rsid w:val="001F1F1C"/>
    <w:rsid w:val="00200D73"/>
    <w:rsid w:val="00295504"/>
    <w:rsid w:val="002E35E6"/>
    <w:rsid w:val="00315354"/>
    <w:rsid w:val="003D1399"/>
    <w:rsid w:val="005034CA"/>
    <w:rsid w:val="00564E5A"/>
    <w:rsid w:val="00590A0D"/>
    <w:rsid w:val="00775C37"/>
    <w:rsid w:val="0080304E"/>
    <w:rsid w:val="00852367"/>
    <w:rsid w:val="00885F34"/>
    <w:rsid w:val="008C246C"/>
    <w:rsid w:val="009C4FD9"/>
    <w:rsid w:val="009D43EF"/>
    <w:rsid w:val="009D4F69"/>
    <w:rsid w:val="00A16D54"/>
    <w:rsid w:val="00A244A1"/>
    <w:rsid w:val="00A548C3"/>
    <w:rsid w:val="00A866F9"/>
    <w:rsid w:val="00AA7403"/>
    <w:rsid w:val="00BD376A"/>
    <w:rsid w:val="00D31F75"/>
    <w:rsid w:val="00D35318"/>
    <w:rsid w:val="00D4164E"/>
    <w:rsid w:val="00DD04DD"/>
    <w:rsid w:val="00ED655B"/>
    <w:rsid w:val="00EE7995"/>
    <w:rsid w:val="00F05F01"/>
    <w:rsid w:val="00F340C6"/>
    <w:rsid w:val="00F42BFD"/>
    <w:rsid w:val="00F7225D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54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35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153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35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15354"/>
    <w:pPr>
      <w:spacing w:line="360" w:lineRule="auto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1</Pages>
  <Words>141</Words>
  <Characters>805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13</cp:revision>
  <cp:lastPrinted>2015-12-18T01:08:00Z</cp:lastPrinted>
  <dcterms:created xsi:type="dcterms:W3CDTF">2015-03-11T02:53:00Z</dcterms:created>
  <dcterms:modified xsi:type="dcterms:W3CDTF">2015-12-18T03:23:00Z</dcterms:modified>
</cp:coreProperties>
</file>