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A3" w:rsidRPr="004777FE" w:rsidRDefault="008075A3" w:rsidP="002749DC">
      <w:pPr>
        <w:tabs>
          <w:tab w:val="left" w:pos="2670"/>
          <w:tab w:val="center" w:pos="4153"/>
        </w:tabs>
        <w:jc w:val="left"/>
        <w:rPr>
          <w:rFonts w:ascii="宋体"/>
          <w:b/>
          <w:sz w:val="36"/>
          <w:szCs w:val="36"/>
        </w:rPr>
      </w:pPr>
      <w:r>
        <w:rPr>
          <w:rFonts w:ascii="宋体"/>
          <w:sz w:val="36"/>
          <w:szCs w:val="36"/>
        </w:rPr>
        <w:tab/>
      </w:r>
      <w:r w:rsidRPr="004777FE">
        <w:rPr>
          <w:rFonts w:ascii="宋体" w:hAnsi="宋体" w:hint="eastAsia"/>
          <w:b/>
          <w:sz w:val="36"/>
          <w:szCs w:val="36"/>
          <w:u w:val="single"/>
        </w:rPr>
        <w:t>（单位名称）</w:t>
      </w:r>
      <w:r w:rsidRPr="004777FE">
        <w:rPr>
          <w:rFonts w:ascii="宋体" w:hAnsi="宋体" w:hint="eastAsia"/>
          <w:b/>
          <w:sz w:val="36"/>
          <w:szCs w:val="36"/>
        </w:rPr>
        <w:t>入网设备及收费价格汇总论证表</w:t>
      </w:r>
    </w:p>
    <w:tbl>
      <w:tblPr>
        <w:tblpPr w:leftFromText="180" w:rightFromText="180" w:vertAnchor="text" w:horzAnchor="margin" w:tblpY="158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336"/>
        <w:gridCol w:w="1356"/>
        <w:gridCol w:w="1524"/>
        <w:gridCol w:w="2700"/>
        <w:gridCol w:w="1800"/>
        <w:gridCol w:w="1980"/>
        <w:gridCol w:w="1305"/>
        <w:gridCol w:w="1257"/>
      </w:tblGrid>
      <w:tr w:rsidR="008075A3" w:rsidRPr="002462F1" w:rsidTr="009A091A">
        <w:tc>
          <w:tcPr>
            <w:tcW w:w="710" w:type="dxa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 w:rsidRPr="002462F1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 w:rsidRPr="002462F1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设备</w:t>
            </w:r>
            <w:r w:rsidRPr="002462F1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操作员</w:t>
            </w: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测试</w:t>
            </w:r>
            <w:r w:rsidRPr="002462F1">
              <w:rPr>
                <w:rFonts w:ascii="宋体" w:hAnsi="宋体" w:hint="eastAsia"/>
                <w:sz w:val="24"/>
                <w:szCs w:val="24"/>
              </w:rPr>
              <w:t>项目</w:t>
            </w: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收费价格</w:t>
            </w: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样品形态</w:t>
            </w: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预计机时</w:t>
            </w:r>
          </w:p>
        </w:tc>
      </w:tr>
      <w:tr w:rsidR="008075A3" w:rsidRPr="002462F1" w:rsidTr="009A091A">
        <w:tc>
          <w:tcPr>
            <w:tcW w:w="710" w:type="dxa"/>
            <w:vAlign w:val="center"/>
          </w:tcPr>
          <w:p w:rsidR="008075A3" w:rsidRPr="002462F1" w:rsidRDefault="008075A3" w:rsidP="008075A3">
            <w:pPr>
              <w:ind w:firstLineChars="50" w:firstLine="31680"/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</w:tr>
      <w:tr w:rsidR="008075A3" w:rsidRPr="002462F1" w:rsidTr="009A091A">
        <w:tc>
          <w:tcPr>
            <w:tcW w:w="710" w:type="dxa"/>
            <w:vAlign w:val="center"/>
          </w:tcPr>
          <w:p w:rsidR="008075A3" w:rsidRPr="002462F1" w:rsidRDefault="008075A3" w:rsidP="004777FE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rPr>
                <w:szCs w:val="21"/>
              </w:rPr>
            </w:pPr>
          </w:p>
        </w:tc>
      </w:tr>
      <w:tr w:rsidR="008075A3" w:rsidRPr="002462F1" w:rsidTr="009A091A">
        <w:tc>
          <w:tcPr>
            <w:tcW w:w="710" w:type="dxa"/>
            <w:vAlign w:val="center"/>
          </w:tcPr>
          <w:p w:rsidR="008075A3" w:rsidRPr="002462F1" w:rsidRDefault="008075A3" w:rsidP="004777FE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2462F1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</w:tr>
      <w:tr w:rsidR="008075A3" w:rsidRPr="002462F1" w:rsidTr="009A091A">
        <w:tc>
          <w:tcPr>
            <w:tcW w:w="710" w:type="dxa"/>
            <w:vAlign w:val="center"/>
          </w:tcPr>
          <w:p w:rsidR="008075A3" w:rsidRPr="002462F1" w:rsidRDefault="008075A3" w:rsidP="004777FE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rPr>
                <w:sz w:val="18"/>
                <w:szCs w:val="18"/>
              </w:rPr>
            </w:pPr>
          </w:p>
        </w:tc>
      </w:tr>
      <w:tr w:rsidR="008075A3" w:rsidRPr="002462F1" w:rsidTr="009A091A">
        <w:tc>
          <w:tcPr>
            <w:tcW w:w="710" w:type="dxa"/>
            <w:vAlign w:val="center"/>
          </w:tcPr>
          <w:p w:rsidR="008075A3" w:rsidRPr="002462F1" w:rsidRDefault="008075A3" w:rsidP="004777FE">
            <w:pPr>
              <w:rPr>
                <w:rFonts w:ascii="宋体" w:hAnsi="宋体"/>
                <w:szCs w:val="21"/>
              </w:rPr>
            </w:pPr>
            <w:r w:rsidRPr="002462F1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33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56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524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57" w:type="dxa"/>
            <w:vAlign w:val="center"/>
          </w:tcPr>
          <w:p w:rsidR="008075A3" w:rsidRPr="002462F1" w:rsidRDefault="008075A3" w:rsidP="004777FE">
            <w:pPr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 w:rsidR="008075A3" w:rsidRPr="002462F1" w:rsidTr="009A091A">
        <w:trPr>
          <w:trHeight w:val="2416"/>
        </w:trPr>
        <w:tc>
          <w:tcPr>
            <w:tcW w:w="2046" w:type="dxa"/>
            <w:gridSpan w:val="2"/>
            <w:vAlign w:val="center"/>
          </w:tcPr>
          <w:p w:rsidR="008075A3" w:rsidRPr="002462F1" w:rsidRDefault="008075A3" w:rsidP="004777FE">
            <w:pPr>
              <w:jc w:val="center"/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论证意见</w:t>
            </w:r>
          </w:p>
        </w:tc>
        <w:tc>
          <w:tcPr>
            <w:tcW w:w="11922" w:type="dxa"/>
            <w:gridSpan w:val="7"/>
            <w:vAlign w:val="center"/>
          </w:tcPr>
          <w:p w:rsidR="008075A3" w:rsidRPr="002462F1" w:rsidRDefault="008075A3" w:rsidP="004777FE">
            <w:pPr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对需入网设备及收费价格论证意见：</w:t>
            </w:r>
          </w:p>
          <w:p w:rsidR="008075A3" w:rsidRPr="002462F1" w:rsidRDefault="008075A3" w:rsidP="004777FE">
            <w:pPr>
              <w:rPr>
                <w:sz w:val="28"/>
                <w:szCs w:val="28"/>
              </w:rPr>
            </w:pPr>
          </w:p>
          <w:p w:rsidR="008075A3" w:rsidRPr="002462F1" w:rsidRDefault="008075A3" w:rsidP="004777FE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075A3" w:rsidRPr="002462F1" w:rsidTr="009A091A">
        <w:trPr>
          <w:trHeight w:val="2799"/>
        </w:trPr>
        <w:tc>
          <w:tcPr>
            <w:tcW w:w="2046" w:type="dxa"/>
            <w:gridSpan w:val="2"/>
            <w:vAlign w:val="center"/>
          </w:tcPr>
          <w:p w:rsidR="008075A3" w:rsidRPr="002462F1" w:rsidRDefault="008075A3" w:rsidP="004777FE">
            <w:pPr>
              <w:jc w:val="center"/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改革领导</w:t>
            </w:r>
          </w:p>
          <w:p w:rsidR="008075A3" w:rsidRPr="002462F1" w:rsidRDefault="008075A3" w:rsidP="004777FE">
            <w:pPr>
              <w:jc w:val="center"/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小组签字</w:t>
            </w:r>
          </w:p>
        </w:tc>
        <w:tc>
          <w:tcPr>
            <w:tcW w:w="11922" w:type="dxa"/>
            <w:gridSpan w:val="7"/>
            <w:vAlign w:val="center"/>
          </w:tcPr>
          <w:p w:rsidR="008075A3" w:rsidRPr="002462F1" w:rsidRDefault="008075A3" w:rsidP="004777FE">
            <w:pPr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组长：</w:t>
            </w:r>
            <w:r w:rsidRPr="002462F1">
              <w:rPr>
                <w:sz w:val="28"/>
                <w:szCs w:val="28"/>
              </w:rPr>
              <w:t xml:space="preserve"> </w:t>
            </w:r>
          </w:p>
          <w:p w:rsidR="008075A3" w:rsidRPr="002462F1" w:rsidRDefault="008075A3" w:rsidP="004777FE">
            <w:pPr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副组长：</w:t>
            </w:r>
            <w:r w:rsidRPr="002462F1">
              <w:rPr>
                <w:sz w:val="28"/>
                <w:szCs w:val="28"/>
              </w:rPr>
              <w:t xml:space="preserve"> </w:t>
            </w:r>
          </w:p>
          <w:p w:rsidR="008075A3" w:rsidRPr="002462F1" w:rsidRDefault="008075A3" w:rsidP="004777FE">
            <w:pPr>
              <w:jc w:val="left"/>
              <w:rPr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小组成员：</w:t>
            </w:r>
          </w:p>
          <w:p w:rsidR="008075A3" w:rsidRPr="002462F1" w:rsidRDefault="008075A3" w:rsidP="008075A3">
            <w:pPr>
              <w:ind w:firstLineChars="1700" w:firstLine="31680"/>
              <w:jc w:val="left"/>
              <w:rPr>
                <w:rFonts w:ascii="宋体"/>
                <w:sz w:val="28"/>
                <w:szCs w:val="28"/>
              </w:rPr>
            </w:pPr>
            <w:r w:rsidRPr="002462F1">
              <w:rPr>
                <w:rFonts w:hint="eastAsia"/>
                <w:sz w:val="28"/>
                <w:szCs w:val="28"/>
              </w:rPr>
              <w:t>（单位盖章）</w:t>
            </w:r>
          </w:p>
        </w:tc>
      </w:tr>
    </w:tbl>
    <w:p w:rsidR="008075A3" w:rsidRPr="009A091A" w:rsidRDefault="008075A3" w:rsidP="00FD0FCF">
      <w:pPr>
        <w:rPr>
          <w:sz w:val="24"/>
          <w:szCs w:val="24"/>
        </w:rPr>
      </w:pPr>
      <w:r w:rsidRPr="009A091A">
        <w:rPr>
          <w:rFonts w:hint="eastAsia"/>
          <w:sz w:val="24"/>
          <w:szCs w:val="24"/>
        </w:rPr>
        <w:t>备注：预计机时为测一个样品的平均机时</w:t>
      </w:r>
    </w:p>
    <w:sectPr w:rsidR="008075A3" w:rsidRPr="009A091A" w:rsidSect="002749DC"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A3" w:rsidRDefault="008075A3" w:rsidP="003A2868">
      <w:r>
        <w:separator/>
      </w:r>
    </w:p>
  </w:endnote>
  <w:endnote w:type="continuationSeparator" w:id="0">
    <w:p w:rsidR="008075A3" w:rsidRDefault="008075A3" w:rsidP="003A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A3" w:rsidRDefault="008075A3" w:rsidP="003A2868">
      <w:r>
        <w:separator/>
      </w:r>
    </w:p>
  </w:footnote>
  <w:footnote w:type="continuationSeparator" w:id="0">
    <w:p w:rsidR="008075A3" w:rsidRDefault="008075A3" w:rsidP="003A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A3" w:rsidRDefault="008075A3" w:rsidP="0049630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EF9"/>
    <w:multiLevelType w:val="hybridMultilevel"/>
    <w:tmpl w:val="0E0A129E"/>
    <w:lvl w:ilvl="0" w:tplc="41F83740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868"/>
    <w:rsid w:val="000248F8"/>
    <w:rsid w:val="00034631"/>
    <w:rsid w:val="00062152"/>
    <w:rsid w:val="000923E4"/>
    <w:rsid w:val="001905C2"/>
    <w:rsid w:val="001B1D30"/>
    <w:rsid w:val="001D4DAE"/>
    <w:rsid w:val="002266EC"/>
    <w:rsid w:val="0024474F"/>
    <w:rsid w:val="002462F1"/>
    <w:rsid w:val="002674F0"/>
    <w:rsid w:val="00270908"/>
    <w:rsid w:val="002749DC"/>
    <w:rsid w:val="00275229"/>
    <w:rsid w:val="002C5C85"/>
    <w:rsid w:val="00360735"/>
    <w:rsid w:val="003A1EA7"/>
    <w:rsid w:val="003A2868"/>
    <w:rsid w:val="003C216B"/>
    <w:rsid w:val="003D4C14"/>
    <w:rsid w:val="0041115D"/>
    <w:rsid w:val="004151E9"/>
    <w:rsid w:val="004626B0"/>
    <w:rsid w:val="004628E8"/>
    <w:rsid w:val="004777FE"/>
    <w:rsid w:val="00493C5D"/>
    <w:rsid w:val="00496308"/>
    <w:rsid w:val="005616B4"/>
    <w:rsid w:val="00575935"/>
    <w:rsid w:val="005C086F"/>
    <w:rsid w:val="005E6196"/>
    <w:rsid w:val="00654BCA"/>
    <w:rsid w:val="006F0E32"/>
    <w:rsid w:val="00785176"/>
    <w:rsid w:val="00794739"/>
    <w:rsid w:val="008075A3"/>
    <w:rsid w:val="00885E0F"/>
    <w:rsid w:val="00920D93"/>
    <w:rsid w:val="00996B4F"/>
    <w:rsid w:val="009A091A"/>
    <w:rsid w:val="009C1602"/>
    <w:rsid w:val="00A131C2"/>
    <w:rsid w:val="00A8031F"/>
    <w:rsid w:val="00A94567"/>
    <w:rsid w:val="00B662C7"/>
    <w:rsid w:val="00B6699B"/>
    <w:rsid w:val="00C226CE"/>
    <w:rsid w:val="00CA5009"/>
    <w:rsid w:val="00CD4C09"/>
    <w:rsid w:val="00CF4697"/>
    <w:rsid w:val="00D0679A"/>
    <w:rsid w:val="00D17782"/>
    <w:rsid w:val="00D317D0"/>
    <w:rsid w:val="00D810D0"/>
    <w:rsid w:val="00DA5A05"/>
    <w:rsid w:val="00DE4B3E"/>
    <w:rsid w:val="00E03B1B"/>
    <w:rsid w:val="00E16F5A"/>
    <w:rsid w:val="00E51122"/>
    <w:rsid w:val="00E566DF"/>
    <w:rsid w:val="00F26FE3"/>
    <w:rsid w:val="00F43032"/>
    <w:rsid w:val="00F531C1"/>
    <w:rsid w:val="00FA0EF1"/>
    <w:rsid w:val="00FA1ECA"/>
    <w:rsid w:val="00FA7AFA"/>
    <w:rsid w:val="00FD0FCF"/>
    <w:rsid w:val="00FD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A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A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2868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226C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26CE"/>
    <w:rPr>
      <w:rFonts w:ascii="Cambria" w:eastAsia="宋体" w:hAnsi="Cambria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99"/>
    <w:qFormat/>
    <w:rsid w:val="00C226CE"/>
    <w:pPr>
      <w:ind w:firstLineChars="200" w:firstLine="420"/>
    </w:pPr>
  </w:style>
  <w:style w:type="table" w:styleId="TableGrid">
    <w:name w:val="Table Grid"/>
    <w:basedOn w:val="TableNormal"/>
    <w:uiPriority w:val="99"/>
    <w:rsid w:val="0057593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16F5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29</Words>
  <Characters>169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6</cp:revision>
  <cp:lastPrinted>2014-05-04T07:07:00Z</cp:lastPrinted>
  <dcterms:created xsi:type="dcterms:W3CDTF">2014-05-26T06:13:00Z</dcterms:created>
  <dcterms:modified xsi:type="dcterms:W3CDTF">2015-09-14T07:22:00Z</dcterms:modified>
</cp:coreProperties>
</file>